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A3" w:rsidRDefault="00CC1F99" w:rsidP="00CC1F99">
      <w:pPr>
        <w:jc w:val="center"/>
        <w:rPr>
          <w:szCs w:val="28"/>
        </w:rPr>
      </w:pPr>
      <w:bookmarkStart w:id="0" w:name="_GoBack"/>
      <w:r w:rsidRPr="00C145A4">
        <w:rPr>
          <w:szCs w:val="28"/>
        </w:rPr>
        <w:t>LABORATÓRIO DE HABILIDADES PROFISSIONAIS</w:t>
      </w:r>
      <w:r>
        <w:rPr>
          <w:szCs w:val="28"/>
        </w:rPr>
        <w:t xml:space="preserve"> </w:t>
      </w:r>
      <w:r w:rsidRPr="00C145A4">
        <w:rPr>
          <w:szCs w:val="28"/>
        </w:rPr>
        <w:t>E SIMULAÇÃO REALÍSTICA</w:t>
      </w:r>
    </w:p>
    <w:bookmarkEnd w:id="0"/>
    <w:p w:rsidR="002145BB" w:rsidRDefault="002145BB" w:rsidP="00CC1F99">
      <w:pPr>
        <w:jc w:val="center"/>
        <w:rPr>
          <w:b/>
          <w:u w:val="single"/>
        </w:rPr>
      </w:pPr>
    </w:p>
    <w:p w:rsidR="00670DED" w:rsidRPr="009767BC" w:rsidRDefault="00670DED" w:rsidP="00D65BEA">
      <w:pPr>
        <w:jc w:val="both"/>
        <w:rPr>
          <w:b/>
          <w:u w:val="single"/>
        </w:rPr>
      </w:pPr>
    </w:p>
    <w:p w:rsidR="00D65BEA" w:rsidRPr="009767BC" w:rsidRDefault="00BF5DA3" w:rsidP="00D65BEA">
      <w:pPr>
        <w:pStyle w:val="PargrafodaLista"/>
        <w:numPr>
          <w:ilvl w:val="0"/>
          <w:numId w:val="1"/>
        </w:numPr>
        <w:jc w:val="both"/>
      </w:pPr>
      <w:r w:rsidRPr="009767BC">
        <w:t>D</w:t>
      </w:r>
      <w:r w:rsidR="008D06B9" w:rsidRPr="009767BC">
        <w:t>ocente</w:t>
      </w:r>
      <w:r w:rsidR="00E83842" w:rsidRPr="009767BC">
        <w:t xml:space="preserve"> </w:t>
      </w:r>
      <w:r w:rsidR="00D65BEA" w:rsidRPr="009767BC">
        <w:t xml:space="preserve">responsável: </w:t>
      </w:r>
      <w:r w:rsidR="00E43188" w:rsidRPr="009767BC">
        <w:t>_______________________________________________________</w:t>
      </w:r>
    </w:p>
    <w:p w:rsidR="00D65BEA" w:rsidRPr="009767BC" w:rsidRDefault="00D65BEA" w:rsidP="00D65BEA">
      <w:pPr>
        <w:jc w:val="both"/>
      </w:pPr>
    </w:p>
    <w:p w:rsidR="00D65BEA" w:rsidRPr="009767BC" w:rsidRDefault="008D06B9" w:rsidP="00D65BEA">
      <w:pPr>
        <w:pStyle w:val="PargrafodaLista"/>
        <w:numPr>
          <w:ilvl w:val="0"/>
          <w:numId w:val="1"/>
        </w:numPr>
        <w:jc w:val="both"/>
      </w:pPr>
      <w:r w:rsidRPr="009767BC">
        <w:t>Curso</w:t>
      </w:r>
      <w:r w:rsidR="00D65BEA" w:rsidRPr="009767BC">
        <w:t>:</w:t>
      </w:r>
      <w:r w:rsidRPr="009767BC">
        <w:t xml:space="preserve"> </w:t>
      </w:r>
      <w:r w:rsidR="00D65BEA" w:rsidRPr="009767BC">
        <w:t xml:space="preserve"> </w:t>
      </w:r>
      <w:r w:rsidR="00E43188" w:rsidRPr="009767BC">
        <w:t>__________________________</w:t>
      </w:r>
      <w:r w:rsidR="002145BB">
        <w:t>________________________________________</w:t>
      </w:r>
      <w:r w:rsidR="00E43188" w:rsidRPr="009767BC">
        <w:t xml:space="preserve"> </w:t>
      </w:r>
    </w:p>
    <w:p w:rsidR="00BF5DA3" w:rsidRPr="009767BC" w:rsidRDefault="00BF5DA3" w:rsidP="00BF5DA3">
      <w:pPr>
        <w:pStyle w:val="PargrafodaLista"/>
      </w:pPr>
    </w:p>
    <w:p w:rsidR="0043116E" w:rsidRPr="009767BC" w:rsidRDefault="002145BB" w:rsidP="001B66B4">
      <w:pPr>
        <w:pStyle w:val="PargrafodaLista"/>
        <w:numPr>
          <w:ilvl w:val="0"/>
          <w:numId w:val="1"/>
        </w:numPr>
        <w:jc w:val="both"/>
      </w:pPr>
      <w:r>
        <w:t>Conteúdo do curso</w:t>
      </w:r>
      <w:r w:rsidR="00E43188" w:rsidRPr="009767BC">
        <w:t>: ____________________________________________</w:t>
      </w:r>
      <w:r>
        <w:t>_____________</w:t>
      </w:r>
    </w:p>
    <w:p w:rsidR="0043116E" w:rsidRPr="009767BC" w:rsidRDefault="0043116E" w:rsidP="0043116E">
      <w:pPr>
        <w:pStyle w:val="PargrafodaLista"/>
        <w:jc w:val="both"/>
      </w:pPr>
    </w:p>
    <w:p w:rsidR="009536EF" w:rsidRPr="009767BC" w:rsidRDefault="009536EF" w:rsidP="009536EF">
      <w:pPr>
        <w:pStyle w:val="PargrafodaLista"/>
        <w:numPr>
          <w:ilvl w:val="0"/>
          <w:numId w:val="1"/>
        </w:numPr>
        <w:jc w:val="both"/>
      </w:pPr>
      <w:r w:rsidRPr="009767BC">
        <w:t>Materiais</w:t>
      </w:r>
      <w:r w:rsidR="00D65BEA" w:rsidRPr="009767BC">
        <w:t xml:space="preserve"> e manequ</w:t>
      </w:r>
      <w:r w:rsidRPr="009767BC">
        <w:t>ins solicitados para a atividade:</w:t>
      </w:r>
    </w:p>
    <w:p w:rsidR="009536EF" w:rsidRPr="009767BC" w:rsidRDefault="009536EF" w:rsidP="00D10B02">
      <w:pPr>
        <w:pStyle w:val="PargrafodaLista"/>
      </w:pP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559"/>
      </w:tblGrid>
      <w:tr w:rsidR="00E43188" w:rsidRPr="009767BC" w:rsidTr="00E43188">
        <w:tc>
          <w:tcPr>
            <w:tcW w:w="1701" w:type="dxa"/>
          </w:tcPr>
          <w:p w:rsidR="00E43188" w:rsidRPr="009767BC" w:rsidRDefault="00E43188" w:rsidP="00D10B02">
            <w:pPr>
              <w:jc w:val="center"/>
              <w:rPr>
                <w:b/>
                <w:szCs w:val="22"/>
              </w:rPr>
            </w:pPr>
            <w:r w:rsidRPr="009767BC">
              <w:rPr>
                <w:b/>
                <w:szCs w:val="22"/>
              </w:rPr>
              <w:t>Data</w:t>
            </w:r>
          </w:p>
          <w:p w:rsidR="00E43188" w:rsidRPr="009767BC" w:rsidRDefault="00E43188" w:rsidP="00D10B02">
            <w:pPr>
              <w:jc w:val="center"/>
              <w:rPr>
                <w:b/>
                <w:szCs w:val="22"/>
              </w:rPr>
            </w:pPr>
            <w:r w:rsidRPr="009767BC">
              <w:rPr>
                <w:b/>
                <w:szCs w:val="22"/>
              </w:rPr>
              <w:t>(Dia/mês)</w:t>
            </w:r>
          </w:p>
        </w:tc>
        <w:tc>
          <w:tcPr>
            <w:tcW w:w="6804" w:type="dxa"/>
          </w:tcPr>
          <w:p w:rsidR="00E43188" w:rsidRPr="009767BC" w:rsidRDefault="00E43188" w:rsidP="00D10B02">
            <w:pPr>
              <w:jc w:val="center"/>
              <w:rPr>
                <w:b/>
                <w:szCs w:val="22"/>
              </w:rPr>
            </w:pPr>
            <w:r w:rsidRPr="009767BC">
              <w:rPr>
                <w:b/>
                <w:szCs w:val="22"/>
              </w:rPr>
              <w:t>Especificação dos Materiais e Manequins</w:t>
            </w:r>
            <w:r w:rsidR="00C21099">
              <w:rPr>
                <w:b/>
                <w:szCs w:val="22"/>
              </w:rPr>
              <w:t xml:space="preserve"> ou </w:t>
            </w:r>
            <w:r w:rsidR="00300A40">
              <w:rPr>
                <w:b/>
                <w:szCs w:val="22"/>
              </w:rPr>
              <w:t>Número</w:t>
            </w:r>
            <w:r w:rsidR="00C21099">
              <w:rPr>
                <w:b/>
                <w:szCs w:val="22"/>
              </w:rPr>
              <w:t xml:space="preserve"> do Protocolo de Experimento</w:t>
            </w:r>
          </w:p>
        </w:tc>
        <w:tc>
          <w:tcPr>
            <w:tcW w:w="1559" w:type="dxa"/>
          </w:tcPr>
          <w:p w:rsidR="00E43188" w:rsidRPr="009767BC" w:rsidRDefault="00E43188" w:rsidP="00D10B02">
            <w:pPr>
              <w:jc w:val="center"/>
              <w:rPr>
                <w:b/>
                <w:szCs w:val="22"/>
              </w:rPr>
            </w:pPr>
            <w:r w:rsidRPr="009767BC">
              <w:rPr>
                <w:b/>
                <w:szCs w:val="22"/>
              </w:rPr>
              <w:t>Quantidade</w:t>
            </w: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rPr>
          <w:trHeight w:val="70"/>
        </w:trPr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  <w:tr w:rsidR="00E43188" w:rsidRPr="009767BC" w:rsidTr="00E43188">
        <w:tc>
          <w:tcPr>
            <w:tcW w:w="1701" w:type="dxa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6804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59" w:type="dxa"/>
            <w:vAlign w:val="center"/>
          </w:tcPr>
          <w:p w:rsidR="00E43188" w:rsidRPr="009767BC" w:rsidRDefault="00E43188" w:rsidP="009918D5">
            <w:pPr>
              <w:shd w:val="clear" w:color="auto" w:fill="FFFFFF"/>
              <w:snapToGrid w:val="0"/>
              <w:jc w:val="both"/>
            </w:pPr>
          </w:p>
        </w:tc>
      </w:tr>
    </w:tbl>
    <w:p w:rsidR="0043116E" w:rsidRPr="009767BC" w:rsidRDefault="005447F5" w:rsidP="00E43188">
      <w:pPr>
        <w:pStyle w:val="PargrafodaLista"/>
        <w:numPr>
          <w:ilvl w:val="0"/>
          <w:numId w:val="1"/>
        </w:numPr>
        <w:jc w:val="both"/>
      </w:pPr>
      <w:r w:rsidRPr="009767BC">
        <w:t xml:space="preserve">Número de salas: </w:t>
      </w:r>
      <w:r w:rsidR="00E43188" w:rsidRPr="009767BC">
        <w:t>____</w:t>
      </w:r>
      <w:r w:rsidR="008219D4" w:rsidRPr="009767BC">
        <w:t xml:space="preserve">Uso de </w:t>
      </w:r>
      <w:r w:rsidR="0043116E" w:rsidRPr="009767BC">
        <w:t>Datashow</w:t>
      </w:r>
      <w:r w:rsidR="008219D4" w:rsidRPr="009767BC">
        <w:t xml:space="preserve"> </w:t>
      </w:r>
      <w:proofErr w:type="gramStart"/>
      <w:r w:rsidR="008219D4" w:rsidRPr="009767BC">
        <w:t xml:space="preserve">(  </w:t>
      </w:r>
      <w:proofErr w:type="gramEnd"/>
      <w:r w:rsidR="008219D4" w:rsidRPr="009767BC">
        <w:t xml:space="preserve"> )Sim (   ) Não</w:t>
      </w:r>
      <w:r w:rsidR="0043116E" w:rsidRPr="009767BC">
        <w:t xml:space="preserve">. Uso de sistema de som </w:t>
      </w:r>
      <w:proofErr w:type="gramStart"/>
      <w:r w:rsidR="0043116E" w:rsidRPr="009767BC">
        <w:t>(  )</w:t>
      </w:r>
      <w:proofErr w:type="gramEnd"/>
      <w:r w:rsidR="0043116E" w:rsidRPr="009767BC">
        <w:t xml:space="preserve"> Sim (   ) Não.</w:t>
      </w:r>
    </w:p>
    <w:p w:rsidR="001D1189" w:rsidRDefault="001D1189" w:rsidP="001D1189">
      <w:pPr>
        <w:pStyle w:val="PargrafodaLista"/>
        <w:numPr>
          <w:ilvl w:val="0"/>
          <w:numId w:val="1"/>
        </w:numPr>
        <w:jc w:val="both"/>
      </w:pPr>
      <w:r>
        <w:t xml:space="preserve">Infraestrutura: </w:t>
      </w:r>
      <w:proofErr w:type="gramStart"/>
      <w:r>
        <w:t xml:space="preserve">(  </w:t>
      </w:r>
      <w:proofErr w:type="gramEnd"/>
      <w:r>
        <w:t xml:space="preserve"> ) Sala de Aula   (   ) Consultório   (   ) Sala de Habilidades  </w:t>
      </w:r>
    </w:p>
    <w:p w:rsidR="00E43188" w:rsidRPr="009767BC" w:rsidRDefault="00E43188" w:rsidP="00E43188">
      <w:pPr>
        <w:pStyle w:val="PargrafodaLista"/>
        <w:numPr>
          <w:ilvl w:val="0"/>
          <w:numId w:val="1"/>
        </w:numPr>
        <w:jc w:val="both"/>
      </w:pPr>
      <w:r w:rsidRPr="009767BC">
        <w:t xml:space="preserve">Número de </w:t>
      </w:r>
      <w:r w:rsidR="002145BB">
        <w:t>participantes</w:t>
      </w:r>
      <w:r w:rsidRPr="009767BC">
        <w:t>: ____</w:t>
      </w:r>
    </w:p>
    <w:p w:rsidR="0043116E" w:rsidRPr="009767BC" w:rsidRDefault="009536EF" w:rsidP="00EE39F9">
      <w:pPr>
        <w:pStyle w:val="PargrafodaLista"/>
        <w:numPr>
          <w:ilvl w:val="0"/>
          <w:numId w:val="1"/>
        </w:numPr>
      </w:pPr>
      <w:r w:rsidRPr="009767BC">
        <w:t>Caracterização do</w:t>
      </w:r>
      <w:r w:rsidR="00522084" w:rsidRPr="009767BC">
        <w:t xml:space="preserve"> cenário</w:t>
      </w:r>
      <w:r w:rsidR="0043116E" w:rsidRPr="009767BC">
        <w:t xml:space="preserve"> </w:t>
      </w:r>
      <w:proofErr w:type="gramStart"/>
      <w:r w:rsidR="0043116E" w:rsidRPr="009767BC">
        <w:t xml:space="preserve">(  </w:t>
      </w:r>
      <w:proofErr w:type="gramEnd"/>
      <w:r w:rsidR="0043116E" w:rsidRPr="009767BC">
        <w:t xml:space="preserve"> )Sim (   ) Não.</w:t>
      </w:r>
    </w:p>
    <w:p w:rsidR="00522084" w:rsidRPr="009767BC" w:rsidRDefault="0043116E" w:rsidP="0043116E">
      <w:pPr>
        <w:pStyle w:val="PargrafodaLista"/>
      </w:pPr>
      <w:r w:rsidRPr="009767BC">
        <w:t xml:space="preserve"> </w:t>
      </w:r>
      <w:r w:rsidR="00300A40">
        <w:t>9</w:t>
      </w:r>
      <w:r w:rsidRPr="009767BC">
        <w:t xml:space="preserve">.1. Descrição do cenário: </w:t>
      </w:r>
      <w:r w:rsidR="00E43188" w:rsidRPr="009767BC">
        <w:t>__________________________</w:t>
      </w:r>
      <w:r w:rsidRPr="009767BC">
        <w:t>_________________________________</w:t>
      </w:r>
    </w:p>
    <w:p w:rsidR="00B2672B" w:rsidRPr="009767BC" w:rsidRDefault="008219D4" w:rsidP="00B2672B">
      <w:pPr>
        <w:pStyle w:val="PargrafodaLista"/>
      </w:pPr>
      <w:r w:rsidRPr="009767BC">
        <w:t>_________________________________________________________________________________</w:t>
      </w:r>
      <w:r w:rsidR="001B66B4">
        <w:t>_________________________________________________________________________________</w:t>
      </w:r>
    </w:p>
    <w:p w:rsidR="00E83842" w:rsidRPr="009767BC" w:rsidRDefault="00E83842" w:rsidP="00D10B02">
      <w:pPr>
        <w:jc w:val="both"/>
      </w:pPr>
    </w:p>
    <w:p w:rsidR="00300A40" w:rsidRPr="0067294B" w:rsidRDefault="00300A40" w:rsidP="00300A40">
      <w:pPr>
        <w:pStyle w:val="PargrafodaLista"/>
        <w:rPr>
          <w:b/>
        </w:rPr>
      </w:pPr>
      <w:r w:rsidRPr="0067294B">
        <w:rPr>
          <w:b/>
        </w:rPr>
        <w:t xml:space="preserve">Estou ciente que esta solicitação deve ser feita </w:t>
      </w:r>
      <w:r>
        <w:rPr>
          <w:b/>
        </w:rPr>
        <w:t>c</w:t>
      </w:r>
      <w:r w:rsidRPr="0067294B">
        <w:rPr>
          <w:b/>
        </w:rPr>
        <w:t>o</w:t>
      </w:r>
      <w:r>
        <w:rPr>
          <w:b/>
        </w:rPr>
        <w:t>m</w:t>
      </w:r>
      <w:r w:rsidRPr="0067294B">
        <w:rPr>
          <w:b/>
        </w:rPr>
        <w:t xml:space="preserve"> prazo de uma semana antes da </w:t>
      </w:r>
      <w:r w:rsidR="002145BB">
        <w:rPr>
          <w:b/>
        </w:rPr>
        <w:t>atividade</w:t>
      </w:r>
      <w:r>
        <w:rPr>
          <w:b/>
        </w:rPr>
        <w:t xml:space="preserve">, </w:t>
      </w:r>
      <w:r w:rsidRPr="0067294B">
        <w:rPr>
          <w:b/>
        </w:rPr>
        <w:t xml:space="preserve">e que o LHPSR tem </w:t>
      </w:r>
      <w:r w:rsidR="00CC1F99">
        <w:rPr>
          <w:b/>
        </w:rPr>
        <w:t>02 dias</w:t>
      </w:r>
      <w:r w:rsidRPr="0067294B">
        <w:rPr>
          <w:b/>
        </w:rPr>
        <w:t xml:space="preserve"> </w:t>
      </w:r>
      <w:r>
        <w:rPr>
          <w:b/>
        </w:rPr>
        <w:t>ú</w:t>
      </w:r>
      <w:r w:rsidRPr="0067294B">
        <w:rPr>
          <w:b/>
        </w:rPr>
        <w:t>teis para o deferimento.</w:t>
      </w:r>
    </w:p>
    <w:p w:rsidR="00300A40" w:rsidRPr="003946B1" w:rsidRDefault="00300A40" w:rsidP="00300A40">
      <w:pPr>
        <w:pStyle w:val="PargrafodaLista"/>
      </w:pPr>
    </w:p>
    <w:p w:rsidR="00CC1F99" w:rsidRDefault="00300A40" w:rsidP="00300A40">
      <w:r>
        <w:t xml:space="preserve">         </w:t>
      </w:r>
    </w:p>
    <w:p w:rsidR="00300A40" w:rsidRDefault="00300A40" w:rsidP="00300A40">
      <w:r w:rsidRPr="003946B1">
        <w:t>Assinatura do Docente:</w:t>
      </w:r>
      <w:r>
        <w:t xml:space="preserve">___________________________ </w:t>
      </w:r>
      <w:r w:rsidRPr="003946B1">
        <w:t xml:space="preserve">Data da solicitação: </w:t>
      </w:r>
      <w:r>
        <w:t xml:space="preserve">Data ___/____/______                                </w:t>
      </w:r>
    </w:p>
    <w:p w:rsidR="00300A40" w:rsidRPr="002F7040" w:rsidRDefault="00300A40" w:rsidP="00300A40">
      <w:r w:rsidRPr="003946B1">
        <w:t xml:space="preserve">      </w:t>
      </w:r>
      <w:r>
        <w:t xml:space="preserve"> </w:t>
      </w:r>
    </w:p>
    <w:p w:rsidR="00CC1F99" w:rsidRDefault="00300A40" w:rsidP="00CC1F99">
      <w:pPr>
        <w:jc w:val="both"/>
      </w:pPr>
      <w:r w:rsidRPr="00D5667C">
        <w:rPr>
          <w:sz w:val="20"/>
        </w:rPr>
        <w:t xml:space="preserve">                                                                    </w:t>
      </w:r>
    </w:p>
    <w:p w:rsidR="00300A40" w:rsidRPr="003946B1" w:rsidRDefault="00300A40" w:rsidP="00CC1F9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D6D7C" wp14:editId="19DE1633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D5498" id="Retângulo 6" o:spid="_x0000_s1026" style="position:absolute;margin-left:373.5pt;margin-top:.7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6686F" wp14:editId="28E15639">
                <wp:simplePos x="0" y="0"/>
                <wp:positionH relativeFrom="column">
                  <wp:posOffset>5676900</wp:posOffset>
                </wp:positionH>
                <wp:positionV relativeFrom="paragraph">
                  <wp:posOffset>8890</wp:posOffset>
                </wp:positionV>
                <wp:extent cx="276225" cy="161925"/>
                <wp:effectExtent l="0" t="0" r="9525" b="952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735A" id="Retângulo 8" o:spid="_x0000_s1026" style="position:absolute;margin-left:447pt;margin-top:.7pt;width:21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" fillcolor="white [3201]" strokecolor="#f79646 [3209]" strokeweight="2pt">
                <v:path arrowok="t"/>
              </v:rect>
            </w:pict>
          </mc:Fallback>
        </mc:AlternateContent>
      </w:r>
      <w:r>
        <w:t>Ass.</w:t>
      </w:r>
      <w:r w:rsidR="00CC1F99">
        <w:t xml:space="preserve"> do funcionário do LHPSR</w:t>
      </w:r>
      <w:r>
        <w:t>:</w:t>
      </w:r>
      <w:r w:rsidR="00CC1F99">
        <w:t>_____</w:t>
      </w:r>
      <w:r w:rsidR="00B97F43">
        <w:t>_</w:t>
      </w:r>
      <w:r w:rsidRPr="003946B1">
        <w:t>________</w:t>
      </w:r>
      <w:r>
        <w:t>___</w:t>
      </w:r>
      <w:r w:rsidRPr="003946B1">
        <w:t xml:space="preserve"> Data ____/____/_____</w:t>
      </w:r>
      <w:r>
        <w:t xml:space="preserve"> </w:t>
      </w:r>
      <w:r>
        <w:tab/>
        <w:t xml:space="preserve">   Deferido     </w:t>
      </w:r>
      <w:r>
        <w:tab/>
        <w:t xml:space="preserve">   </w:t>
      </w:r>
      <w:r w:rsidR="00B97F43">
        <w:t xml:space="preserve"> </w:t>
      </w:r>
      <w:r>
        <w:t>Indeferido</w:t>
      </w:r>
    </w:p>
    <w:p w:rsidR="00300A40" w:rsidRPr="003946B1" w:rsidRDefault="00300A40" w:rsidP="00300A40">
      <w:pPr>
        <w:jc w:val="right"/>
      </w:pPr>
    </w:p>
    <w:p w:rsidR="00300A40" w:rsidRDefault="00300A40" w:rsidP="00300A40">
      <w:pPr>
        <w:jc w:val="right"/>
      </w:pPr>
      <w:r w:rsidRPr="003946B1">
        <w:t xml:space="preserve">                       </w:t>
      </w:r>
    </w:p>
    <w:p w:rsidR="00D40942" w:rsidRPr="009767BC" w:rsidRDefault="00300A40" w:rsidP="00300A40">
      <w:pPr>
        <w:tabs>
          <w:tab w:val="left" w:pos="940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B591C3" wp14:editId="3BA5C380">
                <wp:simplePos x="0" y="0"/>
                <wp:positionH relativeFrom="margin">
                  <wp:posOffset>5876925</wp:posOffset>
                </wp:positionH>
                <wp:positionV relativeFrom="paragraph">
                  <wp:posOffset>12700</wp:posOffset>
                </wp:positionV>
                <wp:extent cx="276225" cy="152400"/>
                <wp:effectExtent l="0" t="0" r="28575" b="19050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DBD65" id="Retângulo 11" o:spid="_x0000_s1026" style="position:absolute;margin-left:462.75pt;margin-top:1pt;width:21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" fillcolor="white [3201]" strokecolor="#f79646 [3209]" strokeweight="2pt">
                <v:path arrowok="t"/>
                <w10:wrap anchorx="margin"/>
              </v:rect>
            </w:pict>
          </mc:Fallback>
        </mc:AlternateContent>
      </w:r>
      <w:r w:rsidRPr="003946B1">
        <w:t>Gestor do Laboratório LHPSR</w:t>
      </w:r>
      <w:r>
        <w:t>:</w:t>
      </w:r>
      <w:r w:rsidR="00B97F43">
        <w:t xml:space="preserve"> </w:t>
      </w:r>
      <w:r>
        <w:t>______________________________________________</w:t>
      </w:r>
      <w:r w:rsidR="00B97F43">
        <w:rPr>
          <w:noProof/>
        </w:rPr>
        <w:t>_____</w:t>
      </w:r>
      <w:r>
        <w:rPr>
          <w:noProof/>
        </w:rPr>
        <w:tab/>
        <w:t xml:space="preserve">      Ciente</w:t>
      </w:r>
    </w:p>
    <w:sectPr w:rsidR="00D40942" w:rsidRPr="009767BC" w:rsidSect="001862C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2D5" w:rsidRDefault="003742D5" w:rsidP="001862C2">
      <w:r>
        <w:separator/>
      </w:r>
    </w:p>
  </w:endnote>
  <w:endnote w:type="continuationSeparator" w:id="0">
    <w:p w:rsidR="003742D5" w:rsidRDefault="003742D5" w:rsidP="0018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4"/>
      <w:gridCol w:w="2693"/>
      <w:gridCol w:w="2126"/>
    </w:tblGrid>
    <w:tr w:rsidR="00BE22B0" w:rsidTr="0052706C">
      <w:trPr>
        <w:jc w:val="center"/>
      </w:trPr>
      <w:tc>
        <w:tcPr>
          <w:tcW w:w="5204" w:type="dxa"/>
        </w:tcPr>
        <w:p w:rsidR="00BE22B0" w:rsidRPr="000B01A1" w:rsidRDefault="00BE22B0" w:rsidP="00BE22B0">
          <w:pPr>
            <w:pStyle w:val="Rodap"/>
            <w:tabs>
              <w:tab w:val="left" w:pos="760"/>
            </w:tabs>
          </w:pPr>
          <w:r w:rsidRPr="000B01A1">
            <w:t xml:space="preserve">Referência: </w:t>
          </w:r>
          <w:proofErr w:type="gramStart"/>
          <w:r w:rsidR="009620B4">
            <w:rPr>
              <w:rFonts w:ascii="Arial" w:hAnsi="Arial" w:cs="Arial"/>
              <w:sz w:val="25"/>
              <w:szCs w:val="25"/>
              <w:shd w:val="clear" w:color="auto" w:fill="FFFFFF"/>
            </w:rPr>
            <w:t>POP  LHPSR</w:t>
          </w:r>
          <w:proofErr w:type="gramEnd"/>
          <w:r w:rsidR="009620B4">
            <w:rPr>
              <w:rFonts w:ascii="Arial" w:hAnsi="Arial" w:cs="Arial"/>
              <w:sz w:val="25"/>
              <w:szCs w:val="25"/>
              <w:shd w:val="clear" w:color="auto" w:fill="FFFFFF"/>
            </w:rPr>
            <w:t xml:space="preserve">  </w:t>
          </w:r>
        </w:p>
      </w:tc>
      <w:tc>
        <w:tcPr>
          <w:tcW w:w="2693" w:type="dxa"/>
        </w:tcPr>
        <w:p w:rsidR="00BE22B0" w:rsidRPr="000B01A1" w:rsidRDefault="00BE22B0" w:rsidP="00BE22B0">
          <w:pPr>
            <w:pStyle w:val="Rodap"/>
            <w:tabs>
              <w:tab w:val="left" w:pos="316"/>
              <w:tab w:val="left" w:pos="2421"/>
              <w:tab w:val="center" w:pos="3055"/>
            </w:tabs>
          </w:pPr>
          <w:r w:rsidRPr="000B01A1">
            <w:t xml:space="preserve">Número: </w:t>
          </w:r>
          <w:r w:rsidR="009620B4">
            <w:t>024</w:t>
          </w:r>
        </w:p>
      </w:tc>
      <w:tc>
        <w:tcPr>
          <w:tcW w:w="2126" w:type="dxa"/>
        </w:tcPr>
        <w:p w:rsidR="00BE22B0" w:rsidRPr="000B01A1" w:rsidRDefault="00BE22B0" w:rsidP="00BE22B0">
          <w:pPr>
            <w:pStyle w:val="Rodap"/>
            <w:tabs>
              <w:tab w:val="left" w:pos="316"/>
              <w:tab w:val="center" w:pos="3055"/>
            </w:tabs>
          </w:pPr>
          <w:r>
            <w:t>Versão:</w:t>
          </w:r>
          <w:r w:rsidR="009620B4">
            <w:t xml:space="preserve"> 0</w:t>
          </w:r>
          <w:r w:rsidR="00B31986">
            <w:t>4</w:t>
          </w:r>
        </w:p>
      </w:tc>
    </w:tr>
  </w:tbl>
  <w:p w:rsidR="00BE22B0" w:rsidRDefault="00BE22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2D5" w:rsidRDefault="003742D5" w:rsidP="001862C2">
      <w:r>
        <w:separator/>
      </w:r>
    </w:p>
  </w:footnote>
  <w:footnote w:type="continuationSeparator" w:id="0">
    <w:p w:rsidR="003742D5" w:rsidRDefault="003742D5" w:rsidP="0018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601"/>
      <w:tblW w:w="10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6"/>
      <w:gridCol w:w="6647"/>
      <w:gridCol w:w="1725"/>
    </w:tblGrid>
    <w:tr w:rsidR="00CC1F99" w:rsidTr="0052706C">
      <w:trPr>
        <w:cantSplit/>
        <w:trHeight w:val="880"/>
      </w:trPr>
      <w:tc>
        <w:tcPr>
          <w:tcW w:w="2416" w:type="dxa"/>
        </w:tcPr>
        <w:p w:rsidR="00CC1F99" w:rsidRPr="000B2FFB" w:rsidRDefault="00CC1F99" w:rsidP="00CC1F99">
          <w:pPr>
            <w:pStyle w:val="Ttulo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7AC806" wp14:editId="74584CF7">
                <wp:simplePos x="0" y="0"/>
                <wp:positionH relativeFrom="column">
                  <wp:posOffset>163195</wp:posOffset>
                </wp:positionH>
                <wp:positionV relativeFrom="paragraph">
                  <wp:posOffset>56515</wp:posOffset>
                </wp:positionV>
                <wp:extent cx="885825" cy="409575"/>
                <wp:effectExtent l="0" t="0" r="9525" b="952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7" w:type="dxa"/>
          <w:vAlign w:val="center"/>
        </w:tcPr>
        <w:p w:rsidR="00CC1F99" w:rsidRPr="00CC1F99" w:rsidRDefault="00CC1F99" w:rsidP="00CC1F99">
          <w:pPr>
            <w:pStyle w:val="Cabealho"/>
            <w:rPr>
              <w:b/>
              <w:bCs/>
            </w:rPr>
          </w:pPr>
          <w:r w:rsidRPr="00CC1F99">
            <w:rPr>
              <w:b/>
              <w:bCs/>
            </w:rPr>
            <w:t>Título:</w:t>
          </w:r>
          <w:r w:rsidRPr="00CC1F99">
            <w:t xml:space="preserve">  Solicitação de agendamento de </w:t>
          </w:r>
          <w:r w:rsidR="002145BB">
            <w:t>curso, treinamento e capacitação.</w:t>
          </w:r>
        </w:p>
      </w:tc>
      <w:tc>
        <w:tcPr>
          <w:tcW w:w="1725" w:type="dxa"/>
          <w:vAlign w:val="center"/>
        </w:tcPr>
        <w:p w:rsidR="00CC1F99" w:rsidRDefault="00CC1F99" w:rsidP="00CC1F99">
          <w:pPr>
            <w:pStyle w:val="Cabealho"/>
            <w:jc w:val="center"/>
            <w:rPr>
              <w:b/>
              <w:bCs/>
            </w:rPr>
          </w:pPr>
          <w:r>
            <w:t xml:space="preserve">Folha: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 1</w:t>
          </w:r>
        </w:p>
      </w:tc>
    </w:tr>
  </w:tbl>
  <w:p w:rsidR="00CC1F99" w:rsidRDefault="00CC1F9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67DC"/>
    <w:multiLevelType w:val="hybridMultilevel"/>
    <w:tmpl w:val="20E68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4260"/>
    <w:multiLevelType w:val="hybridMultilevel"/>
    <w:tmpl w:val="5CE09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EC"/>
    <w:rsid w:val="000010D4"/>
    <w:rsid w:val="00024155"/>
    <w:rsid w:val="000424FA"/>
    <w:rsid w:val="00095EFE"/>
    <w:rsid w:val="0012226E"/>
    <w:rsid w:val="001862C2"/>
    <w:rsid w:val="001871B1"/>
    <w:rsid w:val="001B66B4"/>
    <w:rsid w:val="001D1189"/>
    <w:rsid w:val="001E02C0"/>
    <w:rsid w:val="002145BB"/>
    <w:rsid w:val="00215E42"/>
    <w:rsid w:val="0022233E"/>
    <w:rsid w:val="00272C69"/>
    <w:rsid w:val="002A045D"/>
    <w:rsid w:val="002D1BB1"/>
    <w:rsid w:val="002E54B3"/>
    <w:rsid w:val="00300A40"/>
    <w:rsid w:val="00334D6F"/>
    <w:rsid w:val="0034778C"/>
    <w:rsid w:val="0035122D"/>
    <w:rsid w:val="003742D5"/>
    <w:rsid w:val="00374FA8"/>
    <w:rsid w:val="003869EC"/>
    <w:rsid w:val="0039543D"/>
    <w:rsid w:val="0043116E"/>
    <w:rsid w:val="00450222"/>
    <w:rsid w:val="00485539"/>
    <w:rsid w:val="004A0C1A"/>
    <w:rsid w:val="005122D3"/>
    <w:rsid w:val="00522084"/>
    <w:rsid w:val="005447F5"/>
    <w:rsid w:val="00564E5B"/>
    <w:rsid w:val="005E2A06"/>
    <w:rsid w:val="00622506"/>
    <w:rsid w:val="00623766"/>
    <w:rsid w:val="006467E3"/>
    <w:rsid w:val="00670DED"/>
    <w:rsid w:val="00684559"/>
    <w:rsid w:val="006C4D75"/>
    <w:rsid w:val="006F164E"/>
    <w:rsid w:val="006F248E"/>
    <w:rsid w:val="0077438E"/>
    <w:rsid w:val="007C2873"/>
    <w:rsid w:val="007F4BC7"/>
    <w:rsid w:val="008219D4"/>
    <w:rsid w:val="008D06B9"/>
    <w:rsid w:val="008F1D05"/>
    <w:rsid w:val="00946BC7"/>
    <w:rsid w:val="009536EF"/>
    <w:rsid w:val="00961A98"/>
    <w:rsid w:val="009620B4"/>
    <w:rsid w:val="009767BC"/>
    <w:rsid w:val="009C310B"/>
    <w:rsid w:val="009C409F"/>
    <w:rsid w:val="00A26F54"/>
    <w:rsid w:val="00AC2A8E"/>
    <w:rsid w:val="00AE7948"/>
    <w:rsid w:val="00B06F80"/>
    <w:rsid w:val="00B2672B"/>
    <w:rsid w:val="00B31986"/>
    <w:rsid w:val="00B3360C"/>
    <w:rsid w:val="00B55818"/>
    <w:rsid w:val="00B97F43"/>
    <w:rsid w:val="00BE22B0"/>
    <w:rsid w:val="00BF5DA3"/>
    <w:rsid w:val="00C06C5A"/>
    <w:rsid w:val="00C21099"/>
    <w:rsid w:val="00C459F5"/>
    <w:rsid w:val="00C50C61"/>
    <w:rsid w:val="00CC1F99"/>
    <w:rsid w:val="00CC2615"/>
    <w:rsid w:val="00D10B02"/>
    <w:rsid w:val="00D327F8"/>
    <w:rsid w:val="00D40942"/>
    <w:rsid w:val="00D4720E"/>
    <w:rsid w:val="00D61221"/>
    <w:rsid w:val="00D62E79"/>
    <w:rsid w:val="00D65BEA"/>
    <w:rsid w:val="00D84B07"/>
    <w:rsid w:val="00DE7DDD"/>
    <w:rsid w:val="00E053BB"/>
    <w:rsid w:val="00E43188"/>
    <w:rsid w:val="00E65596"/>
    <w:rsid w:val="00E83842"/>
    <w:rsid w:val="00E86153"/>
    <w:rsid w:val="00EB078F"/>
    <w:rsid w:val="00EC132F"/>
    <w:rsid w:val="00EE39F9"/>
    <w:rsid w:val="00F073E7"/>
    <w:rsid w:val="00F616BC"/>
    <w:rsid w:val="00FA5163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FA7D"/>
  <w15:docId w15:val="{F4ABB89D-53F0-404A-9ACE-9EF42DC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D6F"/>
    <w:rPr>
      <w:rFonts w:ascii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34D6F"/>
    <w:pPr>
      <w:keepNext/>
      <w:outlineLvl w:val="2"/>
    </w:pPr>
    <w:rPr>
      <w:rFonts w:eastAsia="Times New Roman"/>
      <w:b/>
      <w:bCs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334D6F"/>
    <w:rPr>
      <w:rFonts w:ascii="Times New Roman" w:eastAsia="Times New Roman" w:hAnsi="Times New Roman"/>
      <w:b/>
      <w:bCs/>
      <w:sz w:val="16"/>
      <w:szCs w:val="8"/>
      <w:lang w:eastAsia="pt-BR"/>
    </w:rPr>
  </w:style>
  <w:style w:type="paragraph" w:styleId="PargrafodaLista">
    <w:name w:val="List Paragraph"/>
    <w:basedOn w:val="Normal"/>
    <w:uiPriority w:val="34"/>
    <w:qFormat/>
    <w:rsid w:val="00D65B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2C2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18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2C2"/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C1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.sozzi\Desktop\formul&#225;rios\formul&#225;rio%20p&#243;s%20gradu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6CF9-027F-44AE-874B-4362C829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pós graduação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Sozzi Miguel</dc:creator>
  <cp:lastModifiedBy>Lab Habilidades 01</cp:lastModifiedBy>
  <cp:revision>2</cp:revision>
  <cp:lastPrinted>2021-02-01T16:19:00Z</cp:lastPrinted>
  <dcterms:created xsi:type="dcterms:W3CDTF">2023-02-07T14:47:00Z</dcterms:created>
  <dcterms:modified xsi:type="dcterms:W3CDTF">2023-02-07T14:47:00Z</dcterms:modified>
</cp:coreProperties>
</file>